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9D" w:rsidRDefault="00FD1919" w:rsidP="00FB799D">
      <w:pPr>
        <w:rPr>
          <w:lang w:val="sk-SK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77.7pt;height:36.4pt;z-index:25165670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<v:textbox>
              <w:txbxContent>
                <w:p w:rsidR="00FB799D" w:rsidRPr="007F5A6E" w:rsidRDefault="00FB799D" w:rsidP="0026665A">
                  <w:pPr>
                    <w:pStyle w:val="Nadpis1"/>
                    <w:spacing w:before="0" w:after="0"/>
                    <w:jc w:val="center"/>
                    <w:rPr>
                      <w:sz w:val="22"/>
                      <w:szCs w:val="22"/>
                      <w:lang w:val="sk-SK"/>
                    </w:rPr>
                  </w:pP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Ministerstvo </w:t>
                  </w:r>
                  <w:r w:rsidR="006E2529" w:rsidRPr="007F5A6E">
                    <w:rPr>
                      <w:sz w:val="22"/>
                      <w:szCs w:val="22"/>
                      <w:lang w:val="sk-SK"/>
                    </w:rPr>
                    <w:t>školstva</w:t>
                  </w:r>
                  <w:r w:rsidR="007F5A6E" w:rsidRPr="007F5A6E">
                    <w:rPr>
                      <w:sz w:val="22"/>
                      <w:szCs w:val="22"/>
                      <w:lang w:val="sk-SK"/>
                    </w:rPr>
                    <w:t>, vedy, výskumu a športu</w:t>
                  </w: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 Slovenskej republiky</w:t>
                  </w:r>
                </w:p>
                <w:p w:rsidR="0026665A" w:rsidRPr="007F5A6E" w:rsidRDefault="0026665A" w:rsidP="0026665A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  <w:p w:rsidR="00FB799D" w:rsidRPr="0026665A" w:rsidRDefault="00FB799D" w:rsidP="0026665A">
                  <w:pPr>
                    <w:jc w:val="center"/>
                    <w:rPr>
                      <w:b/>
                      <w:lang w:val="sk-SK"/>
                    </w:rPr>
                  </w:pPr>
                </w:p>
              </w:txbxContent>
            </v:textbox>
          </v:shape>
        </w:pic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F54182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8B6E11">
            <w:pPr>
              <w:rPr>
                <w:spacing w:val="20"/>
                <w:lang w:val="sk-SK"/>
              </w:rPr>
            </w:pPr>
            <w:r>
              <w:t xml:space="preserve">Klub </w:t>
            </w:r>
            <w:proofErr w:type="spellStart"/>
            <w:r>
              <w:t>prírodovednej</w:t>
            </w:r>
            <w:proofErr w:type="spellEnd"/>
            <w:r>
              <w:t xml:space="preserve">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5A2DCA">
        <w:rPr>
          <w:lang w:val="sk-SK"/>
        </w:rPr>
        <w:t>zborovňa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9809B0">
        <w:rPr>
          <w:lang w:val="sk-SK"/>
        </w:rPr>
        <w:t>22</w:t>
      </w:r>
      <w:r w:rsidR="00736175">
        <w:rPr>
          <w:lang w:val="sk-SK"/>
        </w:rPr>
        <w:t>.11.</w:t>
      </w:r>
      <w:r w:rsidR="000B462F">
        <w:rPr>
          <w:lang w:val="sk-SK"/>
        </w:rPr>
        <w:t>202</w:t>
      </w:r>
      <w:r w:rsidR="00F54182">
        <w:rPr>
          <w:lang w:val="sk-SK"/>
        </w:rPr>
        <w:t>1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>Trvanie aktivity/seminára: od 14,45 hod</w:t>
      </w:r>
      <w:r>
        <w:rPr>
          <w:lang w:val="sk-SK"/>
        </w:rPr>
        <w:tab/>
        <w:t>do 17,45</w:t>
      </w:r>
      <w:r w:rsidR="00FB799D">
        <w:rPr>
          <w:lang w:val="sk-SK"/>
        </w:rPr>
        <w:t>.hod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F256A8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Ing. Mária </w:t>
            </w:r>
            <w:proofErr w:type="spellStart"/>
            <w:r>
              <w:rPr>
                <w:lang w:val="sk-SK"/>
              </w:rPr>
              <w:t>Hrtková</w:t>
            </w:r>
            <w:proofErr w:type="spellEnd"/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F54182" w:rsidP="008B6E1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Mgr.Martina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Slobodová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F54182" w:rsidP="00F54182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Mgr.Marcel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Matanin</w:t>
            </w:r>
            <w:proofErr w:type="spellEnd"/>
            <w:r>
              <w:rPr>
                <w:lang w:val="sk-SK"/>
              </w:rPr>
              <w:t xml:space="preserve"> Konečný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F256A8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Ing. Gabriela </w:t>
            </w:r>
            <w:proofErr w:type="spellStart"/>
            <w:r>
              <w:rPr>
                <w:lang w:val="sk-SK"/>
              </w:rPr>
              <w:t>Mročová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F54182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Ing. </w:t>
            </w:r>
            <w:proofErr w:type="spellStart"/>
            <w:r>
              <w:rPr>
                <w:lang w:val="sk-SK"/>
              </w:rPr>
              <w:t>arch.Darina</w:t>
            </w:r>
            <w:proofErr w:type="spellEnd"/>
            <w:r>
              <w:rPr>
                <w:lang w:val="sk-SK"/>
              </w:rPr>
              <w:t xml:space="preserve"> Sojáková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256A8">
        <w:trPr>
          <w:trHeight w:val="337"/>
        </w:trPr>
        <w:tc>
          <w:tcPr>
            <w:tcW w:w="610" w:type="dxa"/>
          </w:tcPr>
          <w:p w:rsidR="00F256A8" w:rsidRDefault="00F256A8" w:rsidP="008B6E11">
            <w:pPr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680" w:type="dxa"/>
          </w:tcPr>
          <w:p w:rsidR="00F256A8" w:rsidRDefault="00F54182" w:rsidP="00F256A8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Ing.Georg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Mroč</w:t>
            </w:r>
            <w:proofErr w:type="spellEnd"/>
          </w:p>
        </w:tc>
        <w:tc>
          <w:tcPr>
            <w:tcW w:w="4140" w:type="dxa"/>
          </w:tcPr>
          <w:p w:rsidR="00F256A8" w:rsidRDefault="00F256A8" w:rsidP="008B6E11">
            <w:pPr>
              <w:rPr>
                <w:lang w:val="sk-SK"/>
              </w:rPr>
            </w:pPr>
          </w:p>
        </w:tc>
      </w:tr>
      <w:tr w:rsidR="00F256A8">
        <w:trPr>
          <w:trHeight w:val="337"/>
        </w:trPr>
        <w:tc>
          <w:tcPr>
            <w:tcW w:w="610" w:type="dxa"/>
          </w:tcPr>
          <w:p w:rsidR="00F256A8" w:rsidRDefault="00F256A8" w:rsidP="008B6E11">
            <w:pPr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680" w:type="dxa"/>
          </w:tcPr>
          <w:p w:rsidR="00F256A8" w:rsidRDefault="00F54182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Mgr. Irena </w:t>
            </w:r>
            <w:proofErr w:type="spellStart"/>
            <w:r>
              <w:rPr>
                <w:lang w:val="sk-SK"/>
              </w:rPr>
              <w:t>Breyerová</w:t>
            </w:r>
            <w:proofErr w:type="spellEnd"/>
          </w:p>
        </w:tc>
        <w:tc>
          <w:tcPr>
            <w:tcW w:w="4140" w:type="dxa"/>
          </w:tcPr>
          <w:p w:rsidR="00F256A8" w:rsidRDefault="00F256A8" w:rsidP="008B6E11">
            <w:pPr>
              <w:rPr>
                <w:lang w:val="sk-SK"/>
              </w:rPr>
            </w:pPr>
          </w:p>
        </w:tc>
      </w:tr>
      <w:tr w:rsidR="00F256A8">
        <w:trPr>
          <w:trHeight w:val="337"/>
        </w:trPr>
        <w:tc>
          <w:tcPr>
            <w:tcW w:w="610" w:type="dxa"/>
          </w:tcPr>
          <w:p w:rsidR="00F256A8" w:rsidRDefault="00F256A8" w:rsidP="008B6E11">
            <w:pPr>
              <w:rPr>
                <w:lang w:val="sk-SK"/>
              </w:rPr>
            </w:pPr>
            <w:r>
              <w:rPr>
                <w:lang w:val="sk-SK"/>
              </w:rPr>
              <w:t>7.</w:t>
            </w:r>
          </w:p>
        </w:tc>
        <w:tc>
          <w:tcPr>
            <w:tcW w:w="4680" w:type="dxa"/>
          </w:tcPr>
          <w:p w:rsidR="00F256A8" w:rsidRDefault="00F54182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Ing. Janka </w:t>
            </w:r>
            <w:proofErr w:type="spellStart"/>
            <w:r>
              <w:rPr>
                <w:lang w:val="sk-SK"/>
              </w:rPr>
              <w:t>Pajtinková</w:t>
            </w:r>
            <w:proofErr w:type="spellEnd"/>
          </w:p>
        </w:tc>
        <w:tc>
          <w:tcPr>
            <w:tcW w:w="4140" w:type="dxa"/>
          </w:tcPr>
          <w:p w:rsidR="00F256A8" w:rsidRDefault="00F256A8" w:rsidP="008B6E11">
            <w:pPr>
              <w:rPr>
                <w:lang w:val="sk-SK"/>
              </w:rPr>
            </w:pPr>
          </w:p>
        </w:tc>
      </w:tr>
      <w:tr w:rsidR="00E174BE">
        <w:trPr>
          <w:trHeight w:val="337"/>
        </w:trPr>
        <w:tc>
          <w:tcPr>
            <w:tcW w:w="610" w:type="dxa"/>
          </w:tcPr>
          <w:p w:rsidR="00E174BE" w:rsidRDefault="00E174BE" w:rsidP="008B6E11">
            <w:pPr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4680" w:type="dxa"/>
          </w:tcPr>
          <w:p w:rsidR="00E174BE" w:rsidRDefault="00F54182" w:rsidP="00FD3B9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Ing.arch</w:t>
            </w:r>
            <w:proofErr w:type="spellEnd"/>
            <w:r>
              <w:rPr>
                <w:lang w:val="sk-SK"/>
              </w:rPr>
              <w:t xml:space="preserve"> .</w:t>
            </w:r>
            <w:proofErr w:type="spellStart"/>
            <w:r>
              <w:rPr>
                <w:lang w:val="sk-SK"/>
              </w:rPr>
              <w:t>Lavrinčíková</w:t>
            </w:r>
            <w:proofErr w:type="spellEnd"/>
          </w:p>
        </w:tc>
        <w:tc>
          <w:tcPr>
            <w:tcW w:w="4140" w:type="dxa"/>
          </w:tcPr>
          <w:p w:rsidR="00E174BE" w:rsidRDefault="00E174BE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  <w:bookmarkStart w:id="0" w:name="_GoBack"/>
      <w:bookmarkEnd w:id="0"/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32" w:rsidRDefault="00602C32">
      <w:r>
        <w:separator/>
      </w:r>
    </w:p>
  </w:endnote>
  <w:endnote w:type="continuationSeparator" w:id="0">
    <w:p w:rsidR="00602C32" w:rsidRDefault="00602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32" w:rsidRDefault="00602C32">
      <w:r>
        <w:separator/>
      </w:r>
    </w:p>
  </w:footnote>
  <w:footnote w:type="continuationSeparator" w:id="0">
    <w:p w:rsidR="00602C32" w:rsidRDefault="00602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9B0"/>
    <w:rsid w:val="00030726"/>
    <w:rsid w:val="000B462F"/>
    <w:rsid w:val="000F0B14"/>
    <w:rsid w:val="000F613D"/>
    <w:rsid w:val="00125669"/>
    <w:rsid w:val="001544C0"/>
    <w:rsid w:val="00170302"/>
    <w:rsid w:val="001A2911"/>
    <w:rsid w:val="001B69AF"/>
    <w:rsid w:val="001D01E2"/>
    <w:rsid w:val="001E0671"/>
    <w:rsid w:val="0026665A"/>
    <w:rsid w:val="002C0CDD"/>
    <w:rsid w:val="00315C17"/>
    <w:rsid w:val="00333A2D"/>
    <w:rsid w:val="00337E7D"/>
    <w:rsid w:val="0034458D"/>
    <w:rsid w:val="003B2EB4"/>
    <w:rsid w:val="004C2D2F"/>
    <w:rsid w:val="004D6C64"/>
    <w:rsid w:val="00527BE7"/>
    <w:rsid w:val="005921D2"/>
    <w:rsid w:val="005A2DCA"/>
    <w:rsid w:val="00602C32"/>
    <w:rsid w:val="00616BB2"/>
    <w:rsid w:val="00635ADA"/>
    <w:rsid w:val="006444DB"/>
    <w:rsid w:val="006464A0"/>
    <w:rsid w:val="006512B9"/>
    <w:rsid w:val="006A01D8"/>
    <w:rsid w:val="006A3977"/>
    <w:rsid w:val="006D4893"/>
    <w:rsid w:val="006E2529"/>
    <w:rsid w:val="00712C9D"/>
    <w:rsid w:val="00736175"/>
    <w:rsid w:val="0076181D"/>
    <w:rsid w:val="00794D44"/>
    <w:rsid w:val="007B5622"/>
    <w:rsid w:val="007C73DC"/>
    <w:rsid w:val="007E2694"/>
    <w:rsid w:val="007F0847"/>
    <w:rsid w:val="007F5A6E"/>
    <w:rsid w:val="007F6C01"/>
    <w:rsid w:val="008B6E11"/>
    <w:rsid w:val="008D14B0"/>
    <w:rsid w:val="008E53DA"/>
    <w:rsid w:val="00915CC9"/>
    <w:rsid w:val="00944C73"/>
    <w:rsid w:val="009809B0"/>
    <w:rsid w:val="0099703F"/>
    <w:rsid w:val="00997A6A"/>
    <w:rsid w:val="009A7D11"/>
    <w:rsid w:val="009C2BDC"/>
    <w:rsid w:val="00A75ED3"/>
    <w:rsid w:val="00AD1F64"/>
    <w:rsid w:val="00AD4512"/>
    <w:rsid w:val="00AE786C"/>
    <w:rsid w:val="00B16CD3"/>
    <w:rsid w:val="00B33C3B"/>
    <w:rsid w:val="00B8263C"/>
    <w:rsid w:val="00BE2FB9"/>
    <w:rsid w:val="00BF3CCD"/>
    <w:rsid w:val="00C2298F"/>
    <w:rsid w:val="00C2726A"/>
    <w:rsid w:val="00C71DB0"/>
    <w:rsid w:val="00D00B1A"/>
    <w:rsid w:val="00D14844"/>
    <w:rsid w:val="00D24FF1"/>
    <w:rsid w:val="00D3799B"/>
    <w:rsid w:val="00D5265D"/>
    <w:rsid w:val="00D86396"/>
    <w:rsid w:val="00DE779D"/>
    <w:rsid w:val="00E05C44"/>
    <w:rsid w:val="00E174BE"/>
    <w:rsid w:val="00E3235F"/>
    <w:rsid w:val="00E44F75"/>
    <w:rsid w:val="00E72C96"/>
    <w:rsid w:val="00F047F3"/>
    <w:rsid w:val="00F06B1A"/>
    <w:rsid w:val="00F256A8"/>
    <w:rsid w:val="00F54182"/>
    <w:rsid w:val="00F64E90"/>
    <w:rsid w:val="00F864AD"/>
    <w:rsid w:val="00FB799D"/>
    <w:rsid w:val="00FD1919"/>
    <w:rsid w:val="00FD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FD1919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D1919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D1919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D1919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kty\PROJEKT%20KLUBY\Klub%20PR&#205;RODA\2021\Prezencna%20listina%2018.10.202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Prezencna listina 18.10.2021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cp:lastPrinted>2021-10-29T10:23:00Z</cp:lastPrinted>
  <dcterms:created xsi:type="dcterms:W3CDTF">2022-01-23T15:35:00Z</dcterms:created>
  <dcterms:modified xsi:type="dcterms:W3CDTF">2022-01-23T15:35:00Z</dcterms:modified>
</cp:coreProperties>
</file>