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1480182148"/>
        <w:placeholder>
          <w:docPart w:val="7C39DCFB7B404CA2B2D709AC8540B7F7"/>
        </w:placeholder>
        <w:showingPlcHdr/>
        <w:text/>
      </w:sdtPr>
      <w:sdtContent>
        <w:p w:rsidR="009E133B" w:rsidRDefault="00DF7847" w:rsidP="001C753D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</w:rPr>
            <w:t>meno, priezvisko a adresa trvalého pobytu zákonného zástupcu dieťaťa</w:t>
          </w:r>
        </w:p>
      </w:sdtContent>
    </w:sdt>
    <w:p w:rsidR="00105012" w:rsidRPr="009E133B" w:rsidRDefault="008E7745" w:rsidP="001C753D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>meno, priezvisko a adresa trvalého pobytu zákonného zástupcu dieťaťa</w:t>
      </w: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33B" w:rsidRPr="009E133B" w:rsidRDefault="008E7745" w:rsidP="001C753D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>Z</w:t>
      </w:r>
      <w:r w:rsidR="009E133B" w:rsidRPr="009E133B">
        <w:rPr>
          <w:rFonts w:ascii="Times New Roman" w:hAnsi="Times New Roman" w:cs="Times New Roman"/>
          <w:sz w:val="24"/>
          <w:szCs w:val="24"/>
        </w:rPr>
        <w:t>Š s MŠ Kotešová 378</w:t>
      </w:r>
    </w:p>
    <w:p w:rsidR="00105012" w:rsidRPr="009E133B" w:rsidRDefault="009E133B" w:rsidP="001C753D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>Kotešová 378</w:t>
      </w:r>
    </w:p>
    <w:p w:rsidR="00105012" w:rsidRPr="009E133B" w:rsidRDefault="008E7745" w:rsidP="001C753D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>01</w:t>
      </w:r>
      <w:r w:rsidR="009E133B" w:rsidRPr="009E133B">
        <w:rPr>
          <w:rFonts w:ascii="Times New Roman" w:hAnsi="Times New Roman" w:cs="Times New Roman"/>
          <w:sz w:val="24"/>
          <w:szCs w:val="24"/>
        </w:rPr>
        <w:t>3 61</w:t>
      </w: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53D" w:rsidRDefault="001C753D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8E7745" w:rsidP="001C753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33B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9E133B" w:rsidRPr="009E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33B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9E133B" w:rsidRPr="009E133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E133B">
        <w:rPr>
          <w:rFonts w:ascii="Times New Roman" w:hAnsi="Times New Roman" w:cs="Times New Roman"/>
          <w:b/>
          <w:sz w:val="24"/>
          <w:szCs w:val="24"/>
          <w:u w:val="single"/>
        </w:rPr>
        <w:t>povolenie</w:t>
      </w:r>
      <w:r w:rsidR="009E133B" w:rsidRPr="009E1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133B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osobitného spôsobu </w:t>
      </w:r>
      <w:r w:rsidR="00116D35" w:rsidRPr="009E133B">
        <w:rPr>
          <w:rFonts w:ascii="Times New Roman" w:hAnsi="Times New Roman" w:cs="Times New Roman"/>
          <w:b/>
          <w:sz w:val="24"/>
          <w:szCs w:val="24"/>
          <w:u w:val="single"/>
        </w:rPr>
        <w:t xml:space="preserve">plnenia </w:t>
      </w:r>
      <w:r w:rsidRPr="009E133B">
        <w:rPr>
          <w:rFonts w:ascii="Times New Roman" w:hAnsi="Times New Roman" w:cs="Times New Roman"/>
          <w:b/>
          <w:sz w:val="24"/>
          <w:szCs w:val="24"/>
          <w:u w:val="single"/>
        </w:rPr>
        <w:t>školskej dochádzky mimo územia SR</w:t>
      </w: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729" w:rsidRDefault="008E7745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 xml:space="preserve">Žiadam o povolenie osobitného spôsobu </w:t>
      </w:r>
      <w:r w:rsidR="00116D35" w:rsidRPr="009E133B">
        <w:rPr>
          <w:rFonts w:ascii="Times New Roman" w:hAnsi="Times New Roman" w:cs="Times New Roman"/>
          <w:sz w:val="24"/>
          <w:szCs w:val="24"/>
        </w:rPr>
        <w:t xml:space="preserve">plnenia </w:t>
      </w:r>
      <w:r w:rsidRPr="009E133B">
        <w:rPr>
          <w:rFonts w:ascii="Times New Roman" w:hAnsi="Times New Roman" w:cs="Times New Roman"/>
          <w:sz w:val="24"/>
          <w:szCs w:val="24"/>
        </w:rPr>
        <w:t xml:space="preserve">školskej dochádzky </w:t>
      </w:r>
      <w:r w:rsidR="00116D35" w:rsidRPr="00116D35">
        <w:rPr>
          <w:rFonts w:ascii="Times New Roman" w:hAnsi="Times New Roman" w:cs="Times New Roman"/>
          <w:sz w:val="24"/>
          <w:szCs w:val="24"/>
        </w:rPr>
        <w:t>formou vzdelávania v škole mimo územia Slovenskej republiky</w:t>
      </w:r>
      <w:r w:rsidR="00116D35" w:rsidRPr="009E133B">
        <w:rPr>
          <w:rFonts w:ascii="Times New Roman" w:hAnsi="Times New Roman" w:cs="Times New Roman"/>
          <w:sz w:val="24"/>
          <w:szCs w:val="24"/>
        </w:rPr>
        <w:t xml:space="preserve"> </w:t>
      </w:r>
      <w:r w:rsidRPr="009E133B">
        <w:rPr>
          <w:rFonts w:ascii="Times New Roman" w:hAnsi="Times New Roman" w:cs="Times New Roman"/>
          <w:sz w:val="24"/>
          <w:szCs w:val="24"/>
        </w:rPr>
        <w:t>od</w:t>
      </w:r>
      <w:r w:rsidR="000547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0301444"/>
          <w:placeholder>
            <w:docPart w:val="5051A917881C4DE2B849B9528B3ECEC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054729" w:rsidRPr="00381BF1">
            <w:rPr>
              <w:rStyle w:val="Zstupntext"/>
            </w:rPr>
            <w:t>dátum</w:t>
          </w:r>
        </w:sdtContent>
      </w:sdt>
      <w:r w:rsidR="00054729">
        <w:rPr>
          <w:rFonts w:ascii="Times New Roman" w:hAnsi="Times New Roman" w:cs="Times New Roman"/>
          <w:sz w:val="24"/>
          <w:szCs w:val="24"/>
        </w:rPr>
        <w:t xml:space="preserve"> do </w:t>
      </w:r>
      <w:sdt>
        <w:sdtPr>
          <w:rPr>
            <w:rFonts w:ascii="Times New Roman" w:hAnsi="Times New Roman" w:cs="Times New Roman"/>
            <w:sz w:val="24"/>
            <w:szCs w:val="24"/>
          </w:rPr>
          <w:id w:val="1316214979"/>
          <w:placeholder>
            <w:docPart w:val="7FAAEB06971748DDA40E3760EC801EF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054729" w:rsidRPr="00381BF1">
            <w:rPr>
              <w:rStyle w:val="Zstupntext"/>
            </w:rPr>
            <w:t>dátum</w:t>
          </w:r>
        </w:sdtContent>
      </w:sdt>
      <w:r w:rsidR="00116D35">
        <w:rPr>
          <w:rFonts w:ascii="Times New Roman" w:hAnsi="Times New Roman" w:cs="Times New Roman"/>
          <w:sz w:val="24"/>
          <w:szCs w:val="24"/>
        </w:rPr>
        <w:t xml:space="preserve"> </w:t>
      </w:r>
      <w:r w:rsidRPr="009E133B">
        <w:rPr>
          <w:rFonts w:ascii="Times New Roman" w:hAnsi="Times New Roman" w:cs="Times New Roman"/>
          <w:sz w:val="24"/>
          <w:szCs w:val="24"/>
        </w:rPr>
        <w:t xml:space="preserve">pre svoje dieťa: </w:t>
      </w:r>
    </w:p>
    <w:p w:rsidR="00105012" w:rsidRPr="009E133B" w:rsidRDefault="00054729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6204900"/>
          <w:placeholder>
            <w:docPart w:val="54FD156CADCE4D94A7D0019D8083C724"/>
          </w:placeholder>
          <w:showingPlcHdr/>
          <w:text/>
        </w:sdtPr>
        <w:sdtContent>
          <w:r>
            <w:rPr>
              <w:rStyle w:val="Zstupntext"/>
            </w:rPr>
            <w:t>meno a priezvisko</w:t>
          </w:r>
        </w:sdtContent>
      </w:sdt>
      <w:r w:rsidR="008E7745" w:rsidRPr="009E133B">
        <w:rPr>
          <w:rFonts w:ascii="Times New Roman" w:hAnsi="Times New Roman" w:cs="Times New Roman"/>
          <w:sz w:val="24"/>
          <w:szCs w:val="24"/>
        </w:rPr>
        <w:t>, žiaka</w:t>
      </w:r>
      <w:r w:rsidR="009E13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90143291"/>
          <w:placeholder>
            <w:docPart w:val="D2A8DC9C5BE540F39973FE9A023372CA"/>
          </w:placeholder>
          <w:showingPlcHdr/>
          <w:comboBox>
            <w:listItem w:value="Vyber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</w:comboBox>
        </w:sdtPr>
        <w:sdtContent>
          <w:r>
            <w:rPr>
              <w:rStyle w:val="Zstupntext"/>
            </w:rPr>
            <w:t>v</w:t>
          </w:r>
          <w:r w:rsidRPr="00381BF1">
            <w:rPr>
              <w:rStyle w:val="Zstupntext"/>
            </w:rPr>
            <w:t xml:space="preserve">yberte </w:t>
          </w:r>
          <w:r>
            <w:rPr>
              <w:rStyle w:val="Zstupntext"/>
            </w:rPr>
            <w:t>triedu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745" w:rsidRPr="009E133B">
        <w:rPr>
          <w:rFonts w:ascii="Times New Roman" w:hAnsi="Times New Roman" w:cs="Times New Roman"/>
          <w:sz w:val="24"/>
          <w:szCs w:val="24"/>
        </w:rPr>
        <w:t>triedy,</w:t>
      </w:r>
      <w:r w:rsidR="00116D35">
        <w:rPr>
          <w:rFonts w:ascii="Times New Roman" w:hAnsi="Times New Roman" w:cs="Times New Roman"/>
          <w:sz w:val="24"/>
          <w:szCs w:val="24"/>
        </w:rPr>
        <w:t xml:space="preserve"> </w:t>
      </w:r>
      <w:r w:rsidR="008E7745" w:rsidRPr="009E133B">
        <w:rPr>
          <w:rFonts w:ascii="Times New Roman" w:hAnsi="Times New Roman" w:cs="Times New Roman"/>
          <w:sz w:val="24"/>
          <w:szCs w:val="24"/>
        </w:rPr>
        <w:t>narodené</w:t>
      </w:r>
      <w:r w:rsidR="009E133B">
        <w:rPr>
          <w:rFonts w:ascii="Times New Roman" w:hAnsi="Times New Roman" w:cs="Times New Roman"/>
          <w:sz w:val="24"/>
          <w:szCs w:val="24"/>
        </w:rPr>
        <w:t xml:space="preserve"> </w:t>
      </w:r>
      <w:r w:rsidR="008E7745" w:rsidRPr="009E133B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50492700"/>
          <w:placeholder>
            <w:docPart w:val="5D990C61457A45ADA936D17A56483E12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>
            <w:rPr>
              <w:rStyle w:val="Zstupntext"/>
            </w:rPr>
            <w:t>dátum narodenia</w:t>
          </w:r>
          <w:r w:rsidRPr="00381BF1">
            <w:rPr>
              <w:rStyle w:val="Zstupntext"/>
            </w:rPr>
            <w:t>.</w:t>
          </w:r>
        </w:sdtContent>
      </w:sdt>
      <w:r w:rsidR="008E7745" w:rsidRPr="009E133B">
        <w:rPr>
          <w:rFonts w:ascii="Times New Roman" w:hAnsi="Times New Roman" w:cs="Times New Roman"/>
          <w:sz w:val="24"/>
          <w:szCs w:val="24"/>
        </w:rPr>
        <w:t>.</w:t>
      </w: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Default="008E7745" w:rsidP="00054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 xml:space="preserve">Adresa bydliska v zahraničí: </w:t>
      </w:r>
    </w:p>
    <w:sdt>
      <w:sdtPr>
        <w:rPr>
          <w:rFonts w:ascii="Times New Roman" w:hAnsi="Times New Roman" w:cs="Times New Roman"/>
          <w:sz w:val="24"/>
          <w:szCs w:val="24"/>
        </w:rPr>
        <w:id w:val="935409552"/>
        <w:placeholder>
          <w:docPart w:val="5F4C7857255A4CB4A730285CDFA5C7C8"/>
        </w:placeholder>
        <w:showingPlcHdr/>
        <w:text/>
      </w:sdtPr>
      <w:sdtContent>
        <w:p w:rsidR="00054729" w:rsidRPr="009E133B" w:rsidRDefault="00054729" w:rsidP="00054729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81BF1">
            <w:rPr>
              <w:rStyle w:val="Zstupntext"/>
            </w:rPr>
            <w:t>Kliknite alebo ťuknite sem a zadajte text.</w:t>
          </w:r>
        </w:p>
      </w:sdtContent>
    </w:sdt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33B" w:rsidRDefault="008E7745" w:rsidP="00054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 xml:space="preserve">Názov a adresa školy, ktorú bude moje dieťa navštevovať v zahraničí: </w:t>
      </w:r>
    </w:p>
    <w:sdt>
      <w:sdtPr>
        <w:rPr>
          <w:rFonts w:ascii="Times New Roman" w:hAnsi="Times New Roman" w:cs="Times New Roman"/>
          <w:sz w:val="24"/>
          <w:szCs w:val="24"/>
        </w:rPr>
        <w:id w:val="-468672466"/>
        <w:placeholder>
          <w:docPart w:val="F3B65725BD32459288F6AE900F3C69CD"/>
        </w:placeholder>
        <w:showingPlcHdr/>
        <w:text/>
      </w:sdtPr>
      <w:sdtContent>
        <w:p w:rsidR="00054729" w:rsidRPr="009E133B" w:rsidRDefault="00054729" w:rsidP="00054729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81BF1">
            <w:rPr>
              <w:rStyle w:val="Zstupntext"/>
            </w:rPr>
            <w:t>Kliknite alebo ťuknite sem a zadajte text.</w:t>
          </w:r>
        </w:p>
      </w:sdtContent>
    </w:sdt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8E7745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 xml:space="preserve">Zároveň Vás žiadam o poskytnutie učebníc na školský rok </w:t>
      </w:r>
      <w:sdt>
        <w:sdtPr>
          <w:rPr>
            <w:rFonts w:ascii="Times New Roman" w:hAnsi="Times New Roman" w:cs="Times New Roman"/>
            <w:sz w:val="24"/>
            <w:szCs w:val="24"/>
          </w:rPr>
          <w:id w:val="1884370540"/>
          <w:placeholder>
            <w:docPart w:val="C6FFBEACFCF34F659D4FD539E6B05760"/>
          </w:placeholder>
          <w:showingPlcHdr/>
          <w:comboBox>
            <w:listItem w:value="Vyberte položku."/>
            <w:listItem w:displayText="2020/2021" w:value="2020/2021"/>
            <w:listItem w:displayText="2021/2022" w:value="2021/2022"/>
            <w:listItem w:displayText="2022/2023" w:value="2022/2023"/>
          </w:comboBox>
        </w:sdtPr>
        <w:sdtContent>
          <w:r w:rsidR="00054729">
            <w:rPr>
              <w:rStyle w:val="Zstupntext"/>
            </w:rPr>
            <w:t>šk. rok</w:t>
          </w:r>
        </w:sdtContent>
      </w:sdt>
      <w:r w:rsidR="00054729">
        <w:rPr>
          <w:rFonts w:ascii="Times New Roman" w:hAnsi="Times New Roman" w:cs="Times New Roman"/>
          <w:sz w:val="24"/>
          <w:szCs w:val="24"/>
        </w:rPr>
        <w:t xml:space="preserve"> </w:t>
      </w:r>
      <w:r w:rsidR="009E133B">
        <w:rPr>
          <w:rFonts w:ascii="Times New Roman" w:hAnsi="Times New Roman" w:cs="Times New Roman"/>
          <w:sz w:val="24"/>
          <w:szCs w:val="24"/>
        </w:rPr>
        <w:t xml:space="preserve">pre </w:t>
      </w:r>
      <w:sdt>
        <w:sdtPr>
          <w:rPr>
            <w:rFonts w:ascii="Times New Roman" w:hAnsi="Times New Roman" w:cs="Times New Roman"/>
            <w:sz w:val="24"/>
            <w:szCs w:val="24"/>
          </w:rPr>
          <w:id w:val="-912771741"/>
          <w:placeholder>
            <w:docPart w:val="CADD79B0BDB7439B9141F3B74507FE41"/>
          </w:placeholder>
          <w:showingPlcHdr/>
          <w:comboBox>
            <w:listItem w:value="Vyber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</w:comboBox>
        </w:sdtPr>
        <w:sdtContent>
          <w:r w:rsidR="00054729">
            <w:rPr>
              <w:rStyle w:val="Zstupntext"/>
            </w:rPr>
            <w:t>v</w:t>
          </w:r>
          <w:r w:rsidR="00054729" w:rsidRPr="00381BF1">
            <w:rPr>
              <w:rStyle w:val="Zstupntext"/>
            </w:rPr>
            <w:t xml:space="preserve">yberte </w:t>
          </w:r>
          <w:r w:rsidR="00054729">
            <w:rPr>
              <w:rStyle w:val="Zstupntext"/>
            </w:rPr>
            <w:t>triedu</w:t>
          </w:r>
        </w:sdtContent>
      </w:sdt>
      <w:r w:rsidR="00054729">
        <w:rPr>
          <w:rFonts w:ascii="Times New Roman" w:hAnsi="Times New Roman" w:cs="Times New Roman"/>
          <w:sz w:val="24"/>
          <w:szCs w:val="24"/>
        </w:rPr>
        <w:t xml:space="preserve"> </w:t>
      </w:r>
      <w:r w:rsidRPr="009E133B">
        <w:rPr>
          <w:rFonts w:ascii="Times New Roman" w:hAnsi="Times New Roman" w:cs="Times New Roman"/>
          <w:sz w:val="24"/>
          <w:szCs w:val="24"/>
        </w:rPr>
        <w:t>ročník.</w:t>
      </w: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8E7745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>Za kladné vybavenie žiadosti vopred ďakujem. S pozdravom</w:t>
      </w: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105012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33B" w:rsidRDefault="008E7745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65316"/>
          <w:placeholder>
            <w:docPart w:val="4DD274BB2772483FBC38AD832964DCA2"/>
          </w:placeholder>
          <w:showingPlcHdr/>
          <w:text/>
        </w:sdtPr>
        <w:sdtContent>
          <w:r w:rsidR="00054729">
            <w:rPr>
              <w:rStyle w:val="Zstupntext"/>
            </w:rPr>
            <w:t>zadajte miesto</w:t>
          </w:r>
        </w:sdtContent>
      </w:sdt>
      <w:r w:rsidRPr="009E133B">
        <w:rPr>
          <w:rFonts w:ascii="Times New Roman" w:hAnsi="Times New Roman" w:cs="Times New Roman"/>
          <w:sz w:val="24"/>
          <w:szCs w:val="24"/>
        </w:rPr>
        <w:t xml:space="preserve"> dňa </w:t>
      </w:r>
      <w:sdt>
        <w:sdtPr>
          <w:rPr>
            <w:rFonts w:ascii="Times New Roman" w:hAnsi="Times New Roman" w:cs="Times New Roman"/>
            <w:sz w:val="24"/>
            <w:szCs w:val="24"/>
          </w:rPr>
          <w:id w:val="24150034"/>
          <w:placeholder>
            <w:docPart w:val="5EFC67C33A4B4A0AA7B9A53B10339DA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054729" w:rsidRPr="00381BF1">
            <w:rPr>
              <w:rStyle w:val="Zstupntext"/>
            </w:rPr>
            <w:t>zadajte dátum</w:t>
          </w:r>
        </w:sdtContent>
      </w:sdt>
    </w:p>
    <w:p w:rsidR="003C7133" w:rsidRDefault="003C7133" w:rsidP="003C7133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9E13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5012" w:rsidRPr="009E133B" w:rsidRDefault="003C7133" w:rsidP="001C753D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8E7745" w:rsidRPr="009E133B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105012" w:rsidRPr="009E133B" w:rsidRDefault="00105012" w:rsidP="001C753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105012" w:rsidP="001C753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012" w:rsidRPr="009E133B" w:rsidRDefault="008E7745" w:rsidP="001C7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33B">
        <w:rPr>
          <w:rFonts w:ascii="Times New Roman" w:hAnsi="Times New Roman" w:cs="Times New Roman"/>
          <w:sz w:val="24"/>
          <w:szCs w:val="24"/>
        </w:rPr>
        <w:t>telefonický kontakt:</w:t>
      </w:r>
      <w:r w:rsidR="000547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22342946"/>
          <w:placeholder>
            <w:docPart w:val="53695D6F52CE406597E7FB00D66C9ACE"/>
          </w:placeholder>
          <w:showingPlcHdr/>
          <w:text/>
        </w:sdtPr>
        <w:sdtContent>
          <w:r w:rsidR="00054729">
            <w:rPr>
              <w:rStyle w:val="Zstupntext"/>
            </w:rPr>
            <w:t>tel. číslo</w:t>
          </w:r>
        </w:sdtContent>
      </w:sdt>
      <w:r w:rsidR="009E133B" w:rsidRPr="009E133B">
        <w:rPr>
          <w:rFonts w:ascii="Times New Roman" w:hAnsi="Times New Roman" w:cs="Times New Roman"/>
          <w:sz w:val="24"/>
          <w:szCs w:val="24"/>
        </w:rPr>
        <w:tab/>
      </w:r>
      <w:r w:rsidRPr="009E133B">
        <w:rPr>
          <w:rFonts w:ascii="Times New Roman" w:hAnsi="Times New Roman" w:cs="Times New Roman"/>
          <w:sz w:val="24"/>
          <w:szCs w:val="24"/>
        </w:rPr>
        <w:t xml:space="preserve"> email:</w:t>
      </w:r>
      <w:r w:rsidR="0043007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4466439"/>
          <w:placeholder>
            <w:docPart w:val="7F8A91D08F76439CA42627CD1C0DB362"/>
          </w:placeholder>
          <w:showingPlcHdr/>
          <w:text/>
        </w:sdtPr>
        <w:sdtContent>
          <w:r w:rsidR="00DF7847">
            <w:rPr>
              <w:rStyle w:val="Zstupntext"/>
            </w:rPr>
            <w:t>email</w:t>
          </w:r>
        </w:sdtContent>
      </w:sdt>
    </w:p>
    <w:sectPr w:rsidR="00105012" w:rsidRPr="009E133B" w:rsidSect="009E133B">
      <w:type w:val="continuous"/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DE" w:rsidRDefault="009625DE" w:rsidP="009E133B">
      <w:r>
        <w:separator/>
      </w:r>
    </w:p>
  </w:endnote>
  <w:endnote w:type="continuationSeparator" w:id="0">
    <w:p w:rsidR="009625DE" w:rsidRDefault="009625DE" w:rsidP="009E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DE" w:rsidRDefault="009625DE" w:rsidP="009E133B">
      <w:r>
        <w:separator/>
      </w:r>
    </w:p>
  </w:footnote>
  <w:footnote w:type="continuationSeparator" w:id="0">
    <w:p w:rsidR="009625DE" w:rsidRDefault="009625DE" w:rsidP="009E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DA"/>
    <w:rsid w:val="000315EA"/>
    <w:rsid w:val="00054729"/>
    <w:rsid w:val="00105012"/>
    <w:rsid w:val="00116D35"/>
    <w:rsid w:val="001C753D"/>
    <w:rsid w:val="00307FBB"/>
    <w:rsid w:val="003B52DA"/>
    <w:rsid w:val="003C7133"/>
    <w:rsid w:val="00412429"/>
    <w:rsid w:val="00430070"/>
    <w:rsid w:val="00531B2C"/>
    <w:rsid w:val="005E0E32"/>
    <w:rsid w:val="00615765"/>
    <w:rsid w:val="008E7745"/>
    <w:rsid w:val="009625DE"/>
    <w:rsid w:val="009E133B"/>
    <w:rsid w:val="00DA4691"/>
    <w:rsid w:val="00DB6F2E"/>
    <w:rsid w:val="00DF7847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D268"/>
  <w15:docId w15:val="{E01D2CC0-2616-44AC-90E3-9DE662E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59"/>
      <w:ind w:left="116"/>
      <w:outlineLvl w:val="0"/>
    </w:pPr>
    <w:rPr>
      <w:rFonts w:ascii="Trebuchet MS" w:eastAsia="Trebuchet MS" w:hAnsi="Trebuchet MS" w:cs="Trebuchet MS"/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Zstupntext">
    <w:name w:val="Placeholder Text"/>
    <w:basedOn w:val="Predvolenpsmoodseku"/>
    <w:uiPriority w:val="99"/>
    <w:semiHidden/>
    <w:rsid w:val="00DB6F2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9E13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133B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9E13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133B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547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47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4729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7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4729"/>
    <w:rPr>
      <w:rFonts w:ascii="Arial" w:eastAsia="Arial" w:hAnsi="Arial" w:cs="Arial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729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z&#225;stupky&#328;a\dokumenty\ziadost_plnenie_dochadzky_v_zahranic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1A917881C4DE2B849B9528B3EC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6E5325-F1C6-4793-BCB2-9AA2E7DC99C1}"/>
      </w:docPartPr>
      <w:docPartBody>
        <w:p w:rsidR="00000000" w:rsidRDefault="008B2CBB" w:rsidP="008B2CBB">
          <w:pPr>
            <w:pStyle w:val="5051A917881C4DE2B849B9528B3ECECF1"/>
          </w:pPr>
          <w:r w:rsidRPr="00381BF1">
            <w:rPr>
              <w:rStyle w:val="Zstupntext"/>
            </w:rPr>
            <w:t>dátum</w:t>
          </w:r>
        </w:p>
      </w:docPartBody>
    </w:docPart>
    <w:docPart>
      <w:docPartPr>
        <w:name w:val="CADD79B0BDB7439B9141F3B74507FE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C8CFC-FEB2-4233-8D72-B123B40A8027}"/>
      </w:docPartPr>
      <w:docPartBody>
        <w:p w:rsidR="00000000" w:rsidRDefault="008B2CBB" w:rsidP="008B2CBB">
          <w:pPr>
            <w:pStyle w:val="CADD79B0BDB7439B9141F3B74507FE411"/>
          </w:pPr>
          <w:r>
            <w:rPr>
              <w:rStyle w:val="Zstupntext"/>
            </w:rPr>
            <w:t>v</w:t>
          </w:r>
          <w:r w:rsidRPr="00381BF1">
            <w:rPr>
              <w:rStyle w:val="Zstupntext"/>
            </w:rPr>
            <w:t xml:space="preserve">yberte </w:t>
          </w:r>
          <w:r>
            <w:rPr>
              <w:rStyle w:val="Zstupntext"/>
            </w:rPr>
            <w:t>triedu</w:t>
          </w:r>
        </w:p>
      </w:docPartBody>
    </w:docPart>
    <w:docPart>
      <w:docPartPr>
        <w:name w:val="7C39DCFB7B404CA2B2D709AC8540B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278CF8-244E-4A66-B8B9-86D6074DF3A7}"/>
      </w:docPartPr>
      <w:docPartBody>
        <w:p w:rsidR="00000000" w:rsidRDefault="008B2CBB" w:rsidP="008B2CBB">
          <w:pPr>
            <w:pStyle w:val="7C39DCFB7B404CA2B2D709AC8540B7F7"/>
          </w:pPr>
          <w:r>
            <w:rPr>
              <w:rStyle w:val="Zstupntext"/>
            </w:rPr>
            <w:t>meno, priezvisko a adresa trvalého pobytu zákonného zástupcu dieťaťa</w:t>
          </w:r>
        </w:p>
      </w:docPartBody>
    </w:docPart>
    <w:docPart>
      <w:docPartPr>
        <w:name w:val="7FAAEB06971748DDA40E3760EC801E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D6D97-2B72-49ED-8BE0-CEF9626389DA}"/>
      </w:docPartPr>
      <w:docPartBody>
        <w:p w:rsidR="00000000" w:rsidRDefault="008B2CBB" w:rsidP="008B2CBB">
          <w:pPr>
            <w:pStyle w:val="7FAAEB06971748DDA40E3760EC801EF7"/>
          </w:pPr>
          <w:r w:rsidRPr="00381BF1">
            <w:rPr>
              <w:rStyle w:val="Zstupntext"/>
            </w:rPr>
            <w:t>dátum</w:t>
          </w:r>
        </w:p>
      </w:docPartBody>
    </w:docPart>
    <w:docPart>
      <w:docPartPr>
        <w:name w:val="54FD156CADCE4D94A7D0019D8083C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50938-5AA0-4A7E-9048-0F9899D6BDC2}"/>
      </w:docPartPr>
      <w:docPartBody>
        <w:p w:rsidR="00000000" w:rsidRDefault="008B2CBB" w:rsidP="008B2CBB">
          <w:pPr>
            <w:pStyle w:val="54FD156CADCE4D94A7D0019D8083C724"/>
          </w:pPr>
          <w:r>
            <w:rPr>
              <w:rStyle w:val="Zstupntext"/>
            </w:rPr>
            <w:t>meno a priezvisko</w:t>
          </w:r>
        </w:p>
      </w:docPartBody>
    </w:docPart>
    <w:docPart>
      <w:docPartPr>
        <w:name w:val="D2A8DC9C5BE540F39973FE9A02337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CF870-8D46-48DC-BADC-12B83CEEE16B}"/>
      </w:docPartPr>
      <w:docPartBody>
        <w:p w:rsidR="00000000" w:rsidRDefault="008B2CBB" w:rsidP="008B2CBB">
          <w:pPr>
            <w:pStyle w:val="D2A8DC9C5BE540F39973FE9A023372CA"/>
          </w:pPr>
          <w:r>
            <w:rPr>
              <w:rStyle w:val="Zstupntext"/>
            </w:rPr>
            <w:t>v</w:t>
          </w:r>
          <w:r w:rsidRPr="00381BF1">
            <w:rPr>
              <w:rStyle w:val="Zstupntext"/>
            </w:rPr>
            <w:t xml:space="preserve">yberte </w:t>
          </w:r>
          <w:r>
            <w:rPr>
              <w:rStyle w:val="Zstupntext"/>
            </w:rPr>
            <w:t>triedu</w:t>
          </w:r>
        </w:p>
      </w:docPartBody>
    </w:docPart>
    <w:docPart>
      <w:docPartPr>
        <w:name w:val="5D990C61457A45ADA936D17A56483E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F0729-CCCF-4747-A48D-216784A09136}"/>
      </w:docPartPr>
      <w:docPartBody>
        <w:p w:rsidR="00000000" w:rsidRDefault="008B2CBB" w:rsidP="008B2CBB">
          <w:pPr>
            <w:pStyle w:val="5D990C61457A45ADA936D17A56483E12"/>
          </w:pPr>
          <w:r>
            <w:rPr>
              <w:rStyle w:val="Zstupntext"/>
            </w:rPr>
            <w:t>dátum narodenia</w:t>
          </w:r>
          <w:r w:rsidRPr="00381BF1">
            <w:rPr>
              <w:rStyle w:val="Zstupntext"/>
            </w:rPr>
            <w:t>.</w:t>
          </w:r>
        </w:p>
      </w:docPartBody>
    </w:docPart>
    <w:docPart>
      <w:docPartPr>
        <w:name w:val="5F4C7857255A4CB4A730285CDFA5C7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3F7DE-51D8-4596-BD3C-078D99DB55B0}"/>
      </w:docPartPr>
      <w:docPartBody>
        <w:p w:rsidR="00000000" w:rsidRDefault="008B2CBB" w:rsidP="008B2CBB">
          <w:pPr>
            <w:pStyle w:val="5F4C7857255A4CB4A730285CDFA5C7C8"/>
          </w:pPr>
          <w:r w:rsidRPr="00381BF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B65725BD32459288F6AE900F3C6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7B3F6-9424-4B0C-9BAF-E2D8F5991306}"/>
      </w:docPartPr>
      <w:docPartBody>
        <w:p w:rsidR="00000000" w:rsidRDefault="008B2CBB" w:rsidP="008B2CBB">
          <w:pPr>
            <w:pStyle w:val="F3B65725BD32459288F6AE900F3C69CD"/>
          </w:pPr>
          <w:r w:rsidRPr="00381BF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FFBEACFCF34F659D4FD539E6B05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79747-705D-4252-8645-6D7435CFC90B}"/>
      </w:docPartPr>
      <w:docPartBody>
        <w:p w:rsidR="00000000" w:rsidRDefault="008B2CBB" w:rsidP="008B2CBB">
          <w:pPr>
            <w:pStyle w:val="C6FFBEACFCF34F659D4FD539E6B05760"/>
          </w:pPr>
          <w:r>
            <w:rPr>
              <w:rStyle w:val="Zstupntext"/>
            </w:rPr>
            <w:t>šk. rok</w:t>
          </w:r>
        </w:p>
      </w:docPartBody>
    </w:docPart>
    <w:docPart>
      <w:docPartPr>
        <w:name w:val="4DD274BB2772483FBC38AD832964D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C7723-84B0-4C17-BE2F-6DCB298C1D6E}"/>
      </w:docPartPr>
      <w:docPartBody>
        <w:p w:rsidR="00000000" w:rsidRDefault="008B2CBB" w:rsidP="008B2CBB">
          <w:pPr>
            <w:pStyle w:val="4DD274BB2772483FBC38AD832964DCA2"/>
          </w:pPr>
          <w:r>
            <w:rPr>
              <w:rStyle w:val="Zstupntext"/>
            </w:rPr>
            <w:t>zadajte miesto</w:t>
          </w:r>
        </w:p>
      </w:docPartBody>
    </w:docPart>
    <w:docPart>
      <w:docPartPr>
        <w:name w:val="5EFC67C33A4B4A0AA7B9A53B10339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D008E1-3DEC-428A-911B-B033B203A310}"/>
      </w:docPartPr>
      <w:docPartBody>
        <w:p w:rsidR="00000000" w:rsidRDefault="008B2CBB" w:rsidP="008B2CBB">
          <w:pPr>
            <w:pStyle w:val="5EFC67C33A4B4A0AA7B9A53B10339DA7"/>
          </w:pPr>
          <w:r w:rsidRPr="00381BF1">
            <w:rPr>
              <w:rStyle w:val="Zstupntext"/>
            </w:rPr>
            <w:t>zadajte dátum</w:t>
          </w:r>
        </w:p>
      </w:docPartBody>
    </w:docPart>
    <w:docPart>
      <w:docPartPr>
        <w:name w:val="53695D6F52CE406597E7FB00D66C9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BDE17-2790-49E8-8041-E891AAEFAD4F}"/>
      </w:docPartPr>
      <w:docPartBody>
        <w:p w:rsidR="00000000" w:rsidRDefault="008B2CBB" w:rsidP="008B2CBB">
          <w:pPr>
            <w:pStyle w:val="53695D6F52CE406597E7FB00D66C9ACE"/>
          </w:pPr>
          <w:r>
            <w:rPr>
              <w:rStyle w:val="Zstupntext"/>
            </w:rPr>
            <w:t>tel. číslo</w:t>
          </w:r>
        </w:p>
      </w:docPartBody>
    </w:docPart>
    <w:docPart>
      <w:docPartPr>
        <w:name w:val="7F8A91D08F76439CA42627CD1C0DB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072BC-A0FD-410B-99CA-2947E23FFCE1}"/>
      </w:docPartPr>
      <w:docPartBody>
        <w:p w:rsidR="00000000" w:rsidRDefault="008B2CBB" w:rsidP="008B2CBB">
          <w:pPr>
            <w:pStyle w:val="7F8A91D08F76439CA42627CD1C0DB362"/>
          </w:pPr>
          <w:r>
            <w:rPr>
              <w:rStyle w:val="Zstupn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BB"/>
    <w:rsid w:val="00692A53"/>
    <w:rsid w:val="008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CBB"/>
    <w:rPr>
      <w:color w:val="808080"/>
    </w:rPr>
  </w:style>
  <w:style w:type="paragraph" w:customStyle="1" w:styleId="5051A917881C4DE2B849B9528B3ECECF">
    <w:name w:val="5051A917881C4DE2B849B9528B3ECECF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DD79B0BDB7439B9141F3B74507FE41">
    <w:name w:val="CADD79B0BDB7439B9141F3B74507FE41"/>
    <w:rsid w:val="008B2CBB"/>
  </w:style>
  <w:style w:type="paragraph" w:customStyle="1" w:styleId="7C39DCFB7B404CA2B2D709AC8540B7F7">
    <w:name w:val="7C39DCFB7B404CA2B2D709AC8540B7F7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051A917881C4DE2B849B9528B3ECECF1">
    <w:name w:val="5051A917881C4DE2B849B9528B3ECECF1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FAAEB06971748DDA40E3760EC801EF7">
    <w:name w:val="7FAAEB06971748DDA40E3760EC801EF7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FD156CADCE4D94A7D0019D8083C724">
    <w:name w:val="54FD156CADCE4D94A7D0019D8083C724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2A8DC9C5BE540F39973FE9A023372CA">
    <w:name w:val="D2A8DC9C5BE540F39973FE9A023372CA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D990C61457A45ADA936D17A56483E12">
    <w:name w:val="5D990C61457A45ADA936D17A56483E12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F4C7857255A4CB4A730285CDFA5C7C8">
    <w:name w:val="5F4C7857255A4CB4A730285CDFA5C7C8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B65725BD32459288F6AE900F3C69CD">
    <w:name w:val="F3B65725BD32459288F6AE900F3C69CD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6FFBEACFCF34F659D4FD539E6B05760">
    <w:name w:val="C6FFBEACFCF34F659D4FD539E6B05760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DD79B0BDB7439B9141F3B74507FE411">
    <w:name w:val="CADD79B0BDB7439B9141F3B74507FE411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DD274BB2772483FBC38AD832964DCA2">
    <w:name w:val="4DD274BB2772483FBC38AD832964DCA2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EFC67C33A4B4A0AA7B9A53B10339DA7">
    <w:name w:val="5EFC67C33A4B4A0AA7B9A53B10339DA7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695D6F52CE406597E7FB00D66C9ACE">
    <w:name w:val="53695D6F52CE406597E7FB00D66C9ACE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F8A91D08F76439CA42627CD1C0DB362">
    <w:name w:val="7F8A91D08F76439CA42627CD1C0DB362"/>
    <w:rsid w:val="008B2C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ziadost_plnenie_dochadzky_v_zahranici.dotx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Karchutňáková</dc:creator>
  <cp:lastModifiedBy>Andrea Karchutňáková</cp:lastModifiedBy>
  <cp:revision>3</cp:revision>
  <cp:lastPrinted>2020-03-04T19:26:00Z</cp:lastPrinted>
  <dcterms:created xsi:type="dcterms:W3CDTF">2020-04-07T11:17:00Z</dcterms:created>
  <dcterms:modified xsi:type="dcterms:W3CDTF">2020-04-07T11:18:00Z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RAD PDF</vt:lpwstr>
  </property>
  <property fmtid="{D5CDD505-2E9C-101B-9397-08002B2CF9AE}" pid="4" name="LastSaved">
    <vt:filetime>2020-03-04T00:00:00Z</vt:filetime>
  </property>
</Properties>
</file>